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0" w:rsidRPr="00C6367D" w:rsidRDefault="00A45120" w:rsidP="00A4512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45120" w:rsidRPr="00C6367D" w:rsidRDefault="00A45120" w:rsidP="00A4512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>
        <w:rPr>
          <w:rFonts w:eastAsia="Calibri"/>
          <w:b/>
          <w:sz w:val="20"/>
          <w:szCs w:val="20"/>
          <w:lang w:eastAsia="en-US"/>
        </w:rPr>
        <w:t xml:space="preserve">передачу объекта электросетевого хозяйства (для </w:t>
      </w:r>
      <w:r w:rsidR="00BA2F3B">
        <w:rPr>
          <w:rFonts w:eastAsia="Calibri"/>
          <w:b/>
          <w:sz w:val="20"/>
          <w:szCs w:val="20"/>
          <w:lang w:eastAsia="en-US"/>
        </w:rPr>
        <w:t xml:space="preserve">некоммерческих </w:t>
      </w:r>
      <w:r>
        <w:rPr>
          <w:rFonts w:eastAsia="Calibri"/>
          <w:b/>
          <w:sz w:val="20"/>
          <w:szCs w:val="20"/>
          <w:lang w:eastAsia="en-US"/>
        </w:rPr>
        <w:t>юридических лиц)</w:t>
      </w:r>
    </w:p>
    <w:p w:rsidR="00A45120" w:rsidRPr="00C6367D" w:rsidRDefault="00A45120" w:rsidP="00A4512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A45120" w:rsidRPr="00C6367D" w:rsidTr="00CE1719">
        <w:tc>
          <w:tcPr>
            <w:tcW w:w="4927" w:type="dxa"/>
          </w:tcPr>
          <w:p w:rsidR="00A45120" w:rsidRPr="00C6367D" w:rsidRDefault="00A45120" w:rsidP="00CE1719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A45120" w:rsidRPr="00C6367D" w:rsidRDefault="00E4120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7" o:spid="_x0000_s1030" style="position:absolute;left:0;text-align:left;margin-left:21.15pt;margin-top:.3pt;width:215.3pt;height:14.9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="00A45120"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A45120" w:rsidRPr="00C6367D" w:rsidRDefault="00A45120" w:rsidP="00A45120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456"/>
      </w:tblGrid>
      <w:tr w:rsidR="00A45120" w:rsidRPr="00C6367D" w:rsidTr="00CE1719">
        <w:trPr>
          <w:trHeight w:val="516"/>
        </w:trPr>
        <w:tc>
          <w:tcPr>
            <w:tcW w:w="10456" w:type="dxa"/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собственность ПАО «МРСК Центра» объекты электросетевого хозяйства</w:t>
            </w:r>
          </w:p>
        </w:tc>
      </w:tr>
    </w:tbl>
    <w:p w:rsidR="00A45120" w:rsidRPr="00C6367D" w:rsidRDefault="00A45120" w:rsidP="00A45120">
      <w:pPr>
        <w:pStyle w:val="ListParagraph"/>
        <w:numPr>
          <w:ilvl w:val="0"/>
          <w:numId w:val="4"/>
        </w:numPr>
        <w:spacing w:after="200"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Реквизиты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350"/>
        <w:gridCol w:w="216"/>
        <w:gridCol w:w="135"/>
        <w:gridCol w:w="351"/>
        <w:gridCol w:w="81"/>
        <w:gridCol w:w="270"/>
        <w:gridCol w:w="296"/>
        <w:gridCol w:w="54"/>
        <w:gridCol w:w="351"/>
        <w:gridCol w:w="162"/>
        <w:gridCol w:w="189"/>
        <w:gridCol w:w="351"/>
        <w:gridCol w:w="27"/>
        <w:gridCol w:w="323"/>
        <w:gridCol w:w="243"/>
        <w:gridCol w:w="108"/>
        <w:gridCol w:w="351"/>
        <w:gridCol w:w="108"/>
        <w:gridCol w:w="243"/>
        <w:gridCol w:w="323"/>
        <w:gridCol w:w="27"/>
        <w:gridCol w:w="351"/>
        <w:gridCol w:w="351"/>
        <w:gridCol w:w="351"/>
        <w:gridCol w:w="350"/>
        <w:gridCol w:w="351"/>
        <w:gridCol w:w="351"/>
        <w:gridCol w:w="351"/>
        <w:gridCol w:w="953"/>
      </w:tblGrid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ListParagraph"/>
              <w:numPr>
                <w:ilvl w:val="1"/>
                <w:numId w:val="5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A45120" w:rsidRPr="00C6367D" w:rsidRDefault="00A45120" w:rsidP="00CE1719">
            <w:pPr>
              <w:pStyle w:val="ListParagraph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юр. </w: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лица)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5120" w:rsidRPr="00C6367D" w:rsidRDefault="00E41202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line id="Прямая соединительная линия 19" o:spid="_x0000_s1029" style="position:absolute;left:0;text-align:left;flip:y;z-index:251662336;visibility:visible;mso-position-horizontal-relative:text;mso-position-vertical-relative:text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" strokecolor="windowText"/>
              </w:pic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C6367D" w:rsidRDefault="00A45120" w:rsidP="00A45120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A45120" w:rsidRPr="00081FF5" w:rsidRDefault="00A45120" w:rsidP="00A45120">
      <w:pPr>
        <w:pStyle w:val="ListParagraph"/>
        <w:numPr>
          <w:ilvl w:val="0"/>
          <w:numId w:val="5"/>
        </w:numPr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Объект/оборудование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081FF5" w:rsidRDefault="00A45120" w:rsidP="00A45120">
            <w:pPr>
              <w:pStyle w:val="ListParagraph"/>
              <w:numPr>
                <w:ilvl w:val="1"/>
                <w:numId w:val="5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1FF5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45120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A45120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  <w:t>______________________________________________________________________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</w:tc>
      </w:tr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081FF5" w:rsidRDefault="00A45120" w:rsidP="00CE1719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A45120" w:rsidRPr="00C6367D" w:rsidRDefault="00A45120" w:rsidP="00A45120">
      <w:pPr>
        <w:pStyle w:val="ListParagraph"/>
        <w:numPr>
          <w:ilvl w:val="0"/>
          <w:numId w:val="5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C6367D" w:rsidRDefault="00A45120" w:rsidP="00A45120">
      <w:pPr>
        <w:pStyle w:val="ListParagraph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6"/>
        <w:gridCol w:w="1276"/>
        <w:gridCol w:w="1076"/>
        <w:gridCol w:w="2163"/>
        <w:gridCol w:w="1643"/>
        <w:gridCol w:w="3602"/>
      </w:tblGrid>
      <w:tr w:rsidR="00A45120" w:rsidRPr="00C6367D" w:rsidTr="00CE1719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C6367D" w:rsidRDefault="00A45120" w:rsidP="00A4512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ListParagraph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АО «МРСК Центра». </w:t>
            </w:r>
          </w:p>
          <w:p w:rsidR="00A45120" w:rsidRPr="00C6367D" w:rsidRDefault="00A45120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A45120" w:rsidRPr="00C6367D" w:rsidRDefault="00A45120" w:rsidP="00A45120">
      <w:pPr>
        <w:pStyle w:val="ListParagraph"/>
        <w:numPr>
          <w:ilvl w:val="0"/>
          <w:numId w:val="5"/>
        </w:num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Приложения (указать перечень прилагаемых документов)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79"/>
        <w:gridCol w:w="3225"/>
      </w:tblGrid>
      <w:tr w:rsidR="00BA2F3B" w:rsidRPr="00902AB5" w:rsidTr="00BA2F3B">
        <w:tc>
          <w:tcPr>
            <w:tcW w:w="7479" w:type="dxa"/>
            <w:vAlign w:val="center"/>
          </w:tcPr>
          <w:p w:rsidR="00BA2F3B" w:rsidRPr="00902AB5" w:rsidRDefault="00BA2F3B" w:rsidP="00CE1719">
            <w:pPr>
              <w:tabs>
                <w:tab w:val="left" w:pos="70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Отметка о наличии приложенного  документа (да/нет)</w:t>
            </w: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 Заявка.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Учредительные документы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Свидетельство о государственной регистрации юридического лица, выписка из ЕГРЮЛ (дата выдачи не более 2 мес.).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Подтверждение полномочий единоличного исполнительного органа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6A5BCF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5. Акт разграничения балансовой принадлежности и эксплуатационной ответственности сторон (АРБПиЭО).</w:t>
            </w:r>
          </w:p>
        </w:tc>
        <w:tc>
          <w:tcPr>
            <w:tcW w:w="3225" w:type="dxa"/>
          </w:tcPr>
          <w:p w:rsidR="00BA2F3B" w:rsidRPr="00902AB5" w:rsidRDefault="00BA2F3B" w:rsidP="00BA2F3B">
            <w:pPr>
              <w:tabs>
                <w:tab w:val="left" w:pos="709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6. Протокол общего собрания с решением о передаче электросетевого имущества на баланс ПАО «МРСК Центра»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7. Документы, подтверждающие право собственности или иное законное право на объект/объекты электросетевого хозяйства.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73D21" w:rsidRDefault="00673D21" w:rsidP="00A4512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45120" w:rsidRPr="00C6367D" w:rsidRDefault="00A45120" w:rsidP="00A4512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673D21">
        <w:rPr>
          <w:rFonts w:eastAsia="Calibri"/>
          <w:i/>
          <w:sz w:val="20"/>
          <w:szCs w:val="20"/>
          <w:lang w:eastAsia="en-US"/>
        </w:rPr>
        <w:t>П</w:t>
      </w:r>
      <w:r w:rsidRPr="00C6367D">
        <w:rPr>
          <w:rFonts w:eastAsia="Calibri"/>
          <w:i/>
          <w:sz w:val="20"/>
          <w:szCs w:val="20"/>
          <w:lang w:eastAsia="en-US"/>
        </w:rPr>
        <w:t>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660"/>
        <w:gridCol w:w="7796"/>
        <w:gridCol w:w="113"/>
      </w:tblGrid>
      <w:tr w:rsidR="00A45120" w:rsidRPr="00C6367D" w:rsidTr="00CE1719">
        <w:tc>
          <w:tcPr>
            <w:tcW w:w="10569" w:type="dxa"/>
            <w:gridSpan w:val="3"/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98"/>
              <w:gridCol w:w="3517"/>
              <w:gridCol w:w="4233"/>
            </w:tblGrid>
            <w:tr w:rsidR="00A45120" w:rsidRPr="00C6367D" w:rsidTr="00CE1719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45120" w:rsidRPr="00C6367D" w:rsidRDefault="00A45120" w:rsidP="00CE1719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lastRenderedPageBreak/>
                    <w:t>Одобрение сделки</w:t>
                  </w:r>
                </w:p>
                <w:p w:rsidR="00A45120" w:rsidRPr="00C6367D" w:rsidRDefault="00A45120" w:rsidP="00CE171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45120" w:rsidRPr="00C6367D" w:rsidRDefault="00E41202" w:rsidP="00CE1719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622687666"/>
                    </w:sdtPr>
                    <w:sdtContent>
                      <w:r w:rsidR="00A45120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A45120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4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45120" w:rsidRPr="00C6367D" w:rsidRDefault="00E41202" w:rsidP="00CE1719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844399405"/>
                    </w:sdtPr>
                    <w:sdtContent>
                      <w:r w:rsidR="00A45120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A45120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A45120" w:rsidRPr="00C6367D" w:rsidTr="00CE1719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45120" w:rsidRPr="00C6367D" w:rsidRDefault="00A45120" w:rsidP="00CE1719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Заявление 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7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45120" w:rsidRPr="00C6367D" w:rsidRDefault="00A45120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</w:t>
                  </w:r>
                </w:p>
                <w:p w:rsidR="00A45120" w:rsidRPr="00C6367D" w:rsidRDefault="00A45120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A45120" w:rsidRPr="00C6367D" w:rsidRDefault="00A45120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446142" w:rsidTr="00CE1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Default="00A45120" w:rsidP="00CE17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Регистрационный номер</w:t>
            </w:r>
          </w:p>
          <w:p w:rsidR="00A45120" w:rsidRPr="00446142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446142" w:rsidRDefault="00A45120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3C6EAF" w:rsidRDefault="00A45120" w:rsidP="00A45120"/>
    <w:p w:rsidR="00A45120" w:rsidRDefault="00A45120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2B4A76">
      <w:pPr>
        <w:jc w:val="right"/>
      </w:pPr>
    </w:p>
    <w:sectPr w:rsidR="00BA2F3B" w:rsidSect="001C1C62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926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B31"/>
    <w:multiLevelType w:val="multilevel"/>
    <w:tmpl w:val="03D08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3A67A9"/>
    <w:multiLevelType w:val="multilevel"/>
    <w:tmpl w:val="5EFC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FDD2A90"/>
    <w:multiLevelType w:val="hybridMultilevel"/>
    <w:tmpl w:val="C102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7F2C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DF5A15"/>
    <w:multiLevelType w:val="multilevel"/>
    <w:tmpl w:val="3A426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1D20D7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5A4A"/>
    <w:multiLevelType w:val="hybridMultilevel"/>
    <w:tmpl w:val="FFCA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7B82"/>
    <w:multiLevelType w:val="hybridMultilevel"/>
    <w:tmpl w:val="58CE4CAC"/>
    <w:lvl w:ilvl="0" w:tplc="037C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7507C"/>
    <w:multiLevelType w:val="multilevel"/>
    <w:tmpl w:val="A52E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E66EE8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attachedTemplate r:id="rId1"/>
  <w:defaultTabStop w:val="708"/>
  <w:characterSpacingControl w:val="doNotCompress"/>
  <w:compat/>
  <w:rsids>
    <w:rsidRoot w:val="001C1C62"/>
    <w:rsid w:val="001A6D95"/>
    <w:rsid w:val="001C1C62"/>
    <w:rsid w:val="001E10F5"/>
    <w:rsid w:val="00201A6F"/>
    <w:rsid w:val="002B4A76"/>
    <w:rsid w:val="002E392D"/>
    <w:rsid w:val="002F2A30"/>
    <w:rsid w:val="003C6EAF"/>
    <w:rsid w:val="00673D21"/>
    <w:rsid w:val="006A5BCF"/>
    <w:rsid w:val="00753388"/>
    <w:rsid w:val="00902AB5"/>
    <w:rsid w:val="009C2826"/>
    <w:rsid w:val="00A275AB"/>
    <w:rsid w:val="00A45120"/>
    <w:rsid w:val="00A77006"/>
    <w:rsid w:val="00BA2F3B"/>
    <w:rsid w:val="00C9013B"/>
    <w:rsid w:val="00CE1719"/>
    <w:rsid w:val="00D7798D"/>
    <w:rsid w:val="00DD6E3D"/>
    <w:rsid w:val="00E41202"/>
    <w:rsid w:val="00F2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1C62"/>
    <w:pPr>
      <w:ind w:left="720"/>
      <w:contextualSpacing/>
    </w:pPr>
  </w:style>
  <w:style w:type="table" w:styleId="TableGrid">
    <w:name w:val="Table Grid"/>
    <w:basedOn w:val="TableNormal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1A6D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0A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6D9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20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обращения.dotx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stanislav.palatov</cp:lastModifiedBy>
  <cp:revision>3</cp:revision>
  <dcterms:created xsi:type="dcterms:W3CDTF">2017-11-01T10:37:00Z</dcterms:created>
  <dcterms:modified xsi:type="dcterms:W3CDTF">2017-11-22T16:22:00Z</dcterms:modified>
</cp:coreProperties>
</file>