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62" w:rsidRPr="00C6367D" w:rsidRDefault="001C1C62" w:rsidP="001C1C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1C1C62" w:rsidRPr="00C6367D" w:rsidRDefault="001C1C62" w:rsidP="001C1C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на </w:t>
      </w:r>
      <w:r w:rsidR="00201A6F">
        <w:rPr>
          <w:rFonts w:eastAsia="Calibri"/>
          <w:b/>
          <w:sz w:val="20"/>
          <w:szCs w:val="20"/>
          <w:lang w:eastAsia="en-US"/>
        </w:rPr>
        <w:t>передачу объекта электросетевого хозяйства (для физических лиц)</w:t>
      </w:r>
    </w:p>
    <w:p w:rsidR="001C1C62" w:rsidRPr="00DD6E3D" w:rsidRDefault="001C1C62" w:rsidP="001C1C62">
      <w:pPr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1C1C62" w:rsidRPr="00C6367D" w:rsidTr="00CE1719">
        <w:tc>
          <w:tcPr>
            <w:tcW w:w="4927" w:type="dxa"/>
          </w:tcPr>
          <w:p w:rsidR="001C1C62" w:rsidRPr="00C6367D" w:rsidRDefault="001C1C62" w:rsidP="00CE1719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1C1C62" w:rsidRPr="00C6367D" w:rsidRDefault="00AA773B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18" o:spid="_x0000_s1026" style="position:absolute;left:0;text-align:left;margin-left:21.15pt;margin-top:.3pt;width:215.3pt;height:14.9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AgmQ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QoMAgmQIAAPIEAAAOAAAAAAAAAAAAAAAAAC4CAABkcnMvZTJvRG9j&#10;LnhtbFBLAQItABQABgAIAAAAIQCubmAl3AAAAAYBAAAPAAAAAAAAAAAAAAAAAPMEAABkcnMvZG93&#10;bnJldi54bWxQSwUGAAAAAAQABADzAAAA/AUAAAAA&#10;" filled="f" strokecolor="windowText" strokeweight="1pt">
                  <v:stroke dashstyle="1 1"/>
                  <v:path arrowok="t"/>
                </v:rect>
              </w:pict>
            </w:r>
            <w:r w:rsidR="001C1C62"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1C1C62" w:rsidRPr="00DD6E3D" w:rsidRDefault="001C1C62" w:rsidP="00DD6E3D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1C62" w:rsidRPr="00C6367D" w:rsidTr="001C1C62">
        <w:trPr>
          <w:trHeight w:val="516"/>
        </w:trPr>
        <w:tc>
          <w:tcPr>
            <w:tcW w:w="10456" w:type="dxa"/>
          </w:tcPr>
          <w:p w:rsidR="001C1C62" w:rsidRPr="00C6367D" w:rsidRDefault="00201A6F" w:rsidP="002172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На основании указанных ниже сведений прошу Вас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принять в собственность ПАО «</w:t>
            </w:r>
            <w:proofErr w:type="spellStart"/>
            <w:r w:rsidR="0021728C">
              <w:rPr>
                <w:rFonts w:eastAsia="Calibri"/>
                <w:sz w:val="20"/>
                <w:szCs w:val="20"/>
                <w:lang w:eastAsia="en-US"/>
              </w:rPr>
              <w:t>Россети</w:t>
            </w:r>
            <w:proofErr w:type="spellEnd"/>
            <w:r w:rsidR="0021728C">
              <w:rPr>
                <w:rFonts w:eastAsia="Calibri"/>
                <w:sz w:val="20"/>
                <w:szCs w:val="20"/>
                <w:lang w:eastAsia="en-US"/>
              </w:rPr>
              <w:t xml:space="preserve"> Центр</w:t>
            </w:r>
            <w:r>
              <w:rPr>
                <w:rFonts w:eastAsia="Calibri"/>
                <w:sz w:val="20"/>
                <w:szCs w:val="20"/>
                <w:lang w:eastAsia="en-US"/>
              </w:rPr>
              <w:t>» объекты электросетевого хозяйства</w:t>
            </w:r>
          </w:p>
        </w:tc>
      </w:tr>
    </w:tbl>
    <w:p w:rsidR="001C1C62" w:rsidRPr="00C6367D" w:rsidRDefault="001C1C62" w:rsidP="001C1C62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Реквизиты </w:t>
      </w:r>
      <w:r w:rsidR="00201A6F">
        <w:rPr>
          <w:rFonts w:eastAsia="Calibri"/>
          <w:b/>
          <w:sz w:val="20"/>
          <w:szCs w:val="20"/>
          <w:lang w:eastAsia="en-US"/>
        </w:rPr>
        <w:t>Собственника (</w:t>
      </w:r>
      <w:r w:rsidRPr="00C6367D">
        <w:rPr>
          <w:rFonts w:eastAsia="Calibri"/>
          <w:b/>
          <w:sz w:val="20"/>
          <w:szCs w:val="20"/>
          <w:lang w:eastAsia="en-US"/>
        </w:rPr>
        <w:t>физического лица</w:t>
      </w:r>
      <w:r w:rsidR="00201A6F">
        <w:rPr>
          <w:rFonts w:eastAsia="Calibri"/>
          <w:b/>
          <w:sz w:val="20"/>
          <w:szCs w:val="20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Документ, </w:t>
            </w:r>
          </w:p>
          <w:p w:rsidR="001C1C62" w:rsidRPr="00C6367D" w:rsidRDefault="001C1C62" w:rsidP="00CE171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</w:p>
          <w:p w:rsidR="001C1C62" w:rsidRPr="00C6367D" w:rsidRDefault="001C1C62" w:rsidP="00CE171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1C1C62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1C1C62" w:rsidRPr="001C1C62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1C1C62" w:rsidRPr="001C1C62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>выдан __________________________________________ ___._______ _____</w:t>
            </w:r>
          </w:p>
          <w:p w:rsidR="001C1C62" w:rsidRPr="001C1C62" w:rsidRDefault="001C1C62" w:rsidP="00CE17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1C1C62" w:rsidRPr="00DD6E3D" w:rsidRDefault="001C1C62" w:rsidP="001C1C62">
      <w:pPr>
        <w:contextualSpacing/>
        <w:jc w:val="both"/>
        <w:rPr>
          <w:rFonts w:eastAsia="Calibri"/>
          <w:b/>
          <w:sz w:val="16"/>
          <w:szCs w:val="16"/>
          <w:lang w:eastAsia="en-US"/>
        </w:rPr>
      </w:pPr>
    </w:p>
    <w:p w:rsidR="001C1C62" w:rsidRPr="00C6367D" w:rsidRDefault="001C1C62" w:rsidP="001C1C62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Адрес (место проживания)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</w:t>
            </w:r>
          </w:p>
        </w:tc>
      </w:tr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1C1C62" w:rsidRPr="00DD6E3D" w:rsidRDefault="001C1C62" w:rsidP="001C1C62">
      <w:pPr>
        <w:spacing w:line="276" w:lineRule="auto"/>
        <w:jc w:val="both"/>
        <w:rPr>
          <w:rFonts w:eastAsia="Calibri"/>
          <w:sz w:val="16"/>
          <w:szCs w:val="16"/>
          <w:lang w:val="en-US" w:eastAsia="en-US"/>
        </w:rPr>
      </w:pPr>
    </w:p>
    <w:p w:rsidR="001C1C62" w:rsidRPr="00C6367D" w:rsidRDefault="001C1C62" w:rsidP="001C1C62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b/>
          <w:sz w:val="20"/>
          <w:szCs w:val="20"/>
          <w:lang w:eastAsia="en-US"/>
        </w:rPr>
        <w:t xml:space="preserve">Объект / </w:t>
      </w:r>
      <w:r w:rsidR="002E392D">
        <w:rPr>
          <w:b/>
          <w:sz w:val="20"/>
          <w:szCs w:val="20"/>
          <w:lang w:eastAsia="en-US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AA773B" w:rsidP="00CE1719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2135621497"/>
              </w:sdtPr>
              <w:sdtEndPr/>
              <w:sdtContent>
                <w:r w:rsidR="001C1C62" w:rsidRPr="00C6367D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1C62" w:rsidRPr="00C6367D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проживания;</w:t>
            </w:r>
          </w:p>
          <w:p w:rsidR="001C1C62" w:rsidRPr="00C6367D" w:rsidRDefault="00AA773B" w:rsidP="00CE1719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1994521003"/>
              </w:sdtPr>
              <w:sdtEndPr/>
              <w:sdtContent>
                <w:r w:rsidR="001C1C62" w:rsidRPr="00C6367D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1C62" w:rsidRPr="00C6367D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проживания: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1C1C62" w:rsidRPr="00DD6E3D" w:rsidRDefault="001C1C62" w:rsidP="001C1C62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022"/>
        <w:gridCol w:w="1643"/>
        <w:gridCol w:w="3743"/>
      </w:tblGrid>
      <w:tr w:rsidR="001C1C62" w:rsidRPr="00C6367D" w:rsidTr="001C1C62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022" w:type="dxa"/>
            <w:tcBorders>
              <w:left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743" w:type="dxa"/>
            <w:tcBorders>
              <w:left w:val="dotted" w:sz="4" w:space="0" w:color="auto"/>
            </w:tcBorders>
          </w:tcPr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C1C62" w:rsidRPr="00DD6E3D" w:rsidRDefault="001C1C62" w:rsidP="001C1C62">
      <w:pPr>
        <w:spacing w:line="276" w:lineRule="auto"/>
        <w:jc w:val="center"/>
        <w:rPr>
          <w:rFonts w:eastAsia="Calibri"/>
          <w:i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>-а) на обработку своих персональных данных, указанных в заявке для рассылки информации об отключениях электроэнергии, коммерческих предложений,</w:t>
            </w:r>
            <w:r w:rsidR="00201A6F">
              <w:rPr>
                <w:rFonts w:eastAsia="Calibri"/>
                <w:sz w:val="20"/>
                <w:szCs w:val="20"/>
                <w:lang w:eastAsia="en-US"/>
              </w:rPr>
              <w:t xml:space="preserve"> опросов и другой деятельности П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>АО «</w:t>
            </w:r>
            <w:proofErr w:type="spellStart"/>
            <w:r w:rsidR="0021728C">
              <w:rPr>
                <w:rFonts w:eastAsia="Calibri"/>
                <w:sz w:val="20"/>
                <w:szCs w:val="20"/>
                <w:lang w:eastAsia="en-US"/>
              </w:rPr>
              <w:t>Россети</w:t>
            </w:r>
            <w:proofErr w:type="spellEnd"/>
            <w:r w:rsidR="0021728C">
              <w:rPr>
                <w:rFonts w:eastAsia="Calibri"/>
                <w:sz w:val="20"/>
                <w:szCs w:val="20"/>
                <w:lang w:eastAsia="en-US"/>
              </w:rPr>
              <w:t xml:space="preserve"> Центр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  <w:p w:rsidR="001C1C62" w:rsidRPr="00C6367D" w:rsidRDefault="001C1C62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1C1C62" w:rsidRPr="00DD6E3D" w:rsidRDefault="001C1C62" w:rsidP="00DD6E3D">
      <w:pPr>
        <w:spacing w:line="276" w:lineRule="auto"/>
        <w:rPr>
          <w:rFonts w:eastAsia="Calibri"/>
          <w:i/>
          <w:sz w:val="16"/>
          <w:szCs w:val="16"/>
          <w:lang w:eastAsia="en-US"/>
        </w:rPr>
      </w:pPr>
    </w:p>
    <w:p w:rsidR="001C1C62" w:rsidRPr="00C6367D" w:rsidRDefault="00201A6F" w:rsidP="001C1C62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Приложения 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366"/>
      </w:tblGrid>
      <w:tr w:rsidR="00DD6E3D" w:rsidRPr="00902AB5" w:rsidTr="00BA2F3B">
        <w:tc>
          <w:tcPr>
            <w:tcW w:w="7338" w:type="dxa"/>
            <w:vAlign w:val="center"/>
          </w:tcPr>
          <w:p w:rsidR="00DD6E3D" w:rsidRPr="00902AB5" w:rsidRDefault="00DD6E3D" w:rsidP="00DD6E3D">
            <w:pPr>
              <w:tabs>
                <w:tab w:val="left" w:pos="709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AB5">
              <w:rPr>
                <w:rFonts w:eastAsia="Calibri"/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tabs>
                <w:tab w:val="left" w:pos="709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02AB5">
              <w:rPr>
                <w:rFonts w:eastAsia="Calibri"/>
                <w:sz w:val="18"/>
                <w:szCs w:val="18"/>
                <w:lang w:eastAsia="en-US"/>
              </w:rPr>
              <w:t>Отметка о наличии</w:t>
            </w:r>
            <w:r w:rsidR="00BA2F3B" w:rsidRPr="00902AB5">
              <w:rPr>
                <w:rFonts w:eastAsia="Calibri"/>
                <w:sz w:val="18"/>
                <w:szCs w:val="18"/>
                <w:lang w:eastAsia="en-US"/>
              </w:rPr>
              <w:t xml:space="preserve"> приложенного</w:t>
            </w:r>
            <w:r w:rsidRPr="00902AB5">
              <w:rPr>
                <w:rFonts w:eastAsia="Calibri"/>
                <w:sz w:val="18"/>
                <w:szCs w:val="18"/>
                <w:lang w:eastAsia="en-US"/>
              </w:rPr>
              <w:t xml:space="preserve"> документа (да/нет)</w:t>
            </w: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02AB5">
              <w:rPr>
                <w:rFonts w:eastAsia="Calibri"/>
                <w:sz w:val="18"/>
                <w:szCs w:val="18"/>
                <w:lang w:eastAsia="en-US"/>
              </w:rPr>
              <w:t xml:space="preserve">1. Заявка 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02AB5">
              <w:rPr>
                <w:sz w:val="18"/>
                <w:szCs w:val="18"/>
                <w:shd w:val="clear" w:color="auto" w:fill="FFFFFF"/>
              </w:rPr>
              <w:t>2.  Паспорт или иной документ, удостоверяющий личность.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02AB5">
              <w:rPr>
                <w:sz w:val="18"/>
                <w:szCs w:val="18"/>
                <w:shd w:val="clear" w:color="auto" w:fill="FFFFFF"/>
              </w:rPr>
              <w:t>3. Акт разграничения балансовой принадлежности и эксплуатационной ответственности сторон (АРБПиЭО).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02AB5">
              <w:rPr>
                <w:sz w:val="18"/>
                <w:szCs w:val="18"/>
                <w:shd w:val="clear" w:color="auto" w:fill="FFFFFF"/>
              </w:rPr>
              <w:t>4. Документы, подтверждающие право собственности или иное законное право на объект/объекты электросетевого хозяйства.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02AB5">
              <w:rPr>
                <w:sz w:val="18"/>
                <w:szCs w:val="18"/>
                <w:shd w:val="clear" w:color="auto" w:fill="FFFFFF"/>
              </w:rPr>
              <w:t>5. Согласие на обработку персональных данных (в соответствии с требованиями Федерального закона от 27.07.2006 № 152-ФЗ «О персональных данных»).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02AB5">
              <w:rPr>
                <w:sz w:val="18"/>
                <w:szCs w:val="18"/>
                <w:shd w:val="clear" w:color="auto" w:fill="FFFFFF"/>
              </w:rPr>
              <w:t>6. От каждого участника/собственника - паспорт или иной документ, удостоверяющий личность.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02AB5">
              <w:rPr>
                <w:sz w:val="18"/>
                <w:szCs w:val="18"/>
                <w:shd w:val="clear" w:color="auto" w:fill="FFFFFF"/>
              </w:rPr>
              <w:t>7. От каждого участника/собственника - согласие на обработку персональных данных (в соответствии с требованиями Федерального закона от 27.07.2006 № 152-ФЗ «О персональных данных»).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D6E3D" w:rsidRPr="00902AB5" w:rsidTr="00BA2F3B">
        <w:tc>
          <w:tcPr>
            <w:tcW w:w="7338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02AB5">
              <w:rPr>
                <w:sz w:val="18"/>
                <w:szCs w:val="18"/>
                <w:shd w:val="clear" w:color="auto" w:fill="FFFFFF"/>
              </w:rPr>
              <w:t>8. Согласие всех участников/собственников, на сделку.</w:t>
            </w:r>
          </w:p>
        </w:tc>
        <w:tc>
          <w:tcPr>
            <w:tcW w:w="3366" w:type="dxa"/>
          </w:tcPr>
          <w:p w:rsidR="00DD6E3D" w:rsidRPr="00902AB5" w:rsidRDefault="00DD6E3D" w:rsidP="00DD6E3D">
            <w:pPr>
              <w:pStyle w:val="a3"/>
              <w:tabs>
                <w:tab w:val="left" w:pos="709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</w:tbl>
    <w:p w:rsidR="001C1C62" w:rsidRPr="00DD6E3D" w:rsidRDefault="001C1C62" w:rsidP="001C1C62">
      <w:pPr>
        <w:pStyle w:val="a3"/>
        <w:ind w:left="0"/>
        <w:jc w:val="both"/>
        <w:rPr>
          <w:rFonts w:eastAsia="Calibri"/>
          <w:b/>
          <w:sz w:val="16"/>
          <w:szCs w:val="16"/>
          <w:lang w:eastAsia="en-US"/>
        </w:rPr>
      </w:pPr>
    </w:p>
    <w:p w:rsidR="001C1C62" w:rsidRPr="00C6367D" w:rsidRDefault="001C1C62" w:rsidP="001C1C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6367D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201A6F">
        <w:rPr>
          <w:rFonts w:eastAsia="Calibri"/>
          <w:i/>
          <w:sz w:val="20"/>
          <w:szCs w:val="20"/>
          <w:lang w:eastAsia="en-US"/>
        </w:rPr>
        <w:t>П</w:t>
      </w:r>
      <w:r w:rsidRPr="00C6367D">
        <w:rPr>
          <w:rFonts w:eastAsia="Calibri"/>
          <w:i/>
          <w:sz w:val="20"/>
          <w:szCs w:val="20"/>
          <w:lang w:eastAsia="en-US"/>
        </w:rPr>
        <w:t>АО «</w:t>
      </w:r>
      <w:proofErr w:type="spellStart"/>
      <w:r w:rsidR="0021728C">
        <w:rPr>
          <w:rFonts w:eastAsia="Calibri"/>
          <w:i/>
          <w:sz w:val="20"/>
          <w:szCs w:val="20"/>
          <w:lang w:eastAsia="en-US"/>
        </w:rPr>
        <w:t>Россети</w:t>
      </w:r>
      <w:proofErr w:type="spellEnd"/>
      <w:r w:rsidR="0021728C">
        <w:rPr>
          <w:rFonts w:eastAsia="Calibri"/>
          <w:i/>
          <w:sz w:val="20"/>
          <w:szCs w:val="20"/>
          <w:lang w:eastAsia="en-US"/>
        </w:rPr>
        <w:t xml:space="preserve"> Центр</w:t>
      </w:r>
      <w:r w:rsidRPr="00C6367D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1C1C62" w:rsidRPr="00C6367D" w:rsidTr="00CE1719">
        <w:tc>
          <w:tcPr>
            <w:tcW w:w="9854" w:type="dxa"/>
          </w:tcPr>
          <w:p w:rsidR="001C1C62" w:rsidRPr="00DD6E3D" w:rsidRDefault="001C1C62" w:rsidP="00CE171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6804"/>
            </w:tblGrid>
            <w:tr w:rsidR="001C1C62" w:rsidRPr="00C6367D" w:rsidTr="001C1C62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1C1C62" w:rsidRPr="00C6367D" w:rsidRDefault="001C1C62" w:rsidP="00CE1719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68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C62" w:rsidRDefault="001C1C62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DD6E3D" w:rsidRPr="00DD6E3D" w:rsidRDefault="00DD6E3D" w:rsidP="00DD6E3D">
                  <w:pPr>
                    <w:tabs>
                      <w:tab w:val="left" w:pos="2595"/>
                    </w:tabs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</w:p>
                <w:p w:rsidR="001C1C62" w:rsidRPr="00C6367D" w:rsidRDefault="001C1C62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1C1C62" w:rsidRPr="00C6367D" w:rsidRDefault="001C1C62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1C1C62" w:rsidRPr="00C6367D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C1C62" w:rsidRDefault="001C1C62" w:rsidP="00DD6E3D">
      <w:pPr>
        <w:tabs>
          <w:tab w:val="left" w:pos="4660"/>
        </w:tabs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1C1C62" w:rsidRPr="00446142" w:rsidTr="001C1C62">
        <w:tc>
          <w:tcPr>
            <w:tcW w:w="365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Default="001C1C62" w:rsidP="00CE171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1C1C62" w:rsidRPr="00446142" w:rsidRDefault="001C1C62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DD6E3D" w:rsidRDefault="001C1C62" w:rsidP="00CE1719">
            <w:pPr>
              <w:tabs>
                <w:tab w:val="left" w:pos="1032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C2826" w:rsidRDefault="009C2826" w:rsidP="009C2826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sectPr w:rsidR="009C2826" w:rsidSect="001C1C62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926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0B31"/>
    <w:multiLevelType w:val="multilevel"/>
    <w:tmpl w:val="03D08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3A67A9"/>
    <w:multiLevelType w:val="multilevel"/>
    <w:tmpl w:val="5EFC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FDD2A90"/>
    <w:multiLevelType w:val="hybridMultilevel"/>
    <w:tmpl w:val="C102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D7F2C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1DF5A15"/>
    <w:multiLevelType w:val="multilevel"/>
    <w:tmpl w:val="3A426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1D20D7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F5A4A"/>
    <w:multiLevelType w:val="hybridMultilevel"/>
    <w:tmpl w:val="FFCA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7B82"/>
    <w:multiLevelType w:val="hybridMultilevel"/>
    <w:tmpl w:val="58CE4CAC"/>
    <w:lvl w:ilvl="0" w:tplc="037C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507C"/>
    <w:multiLevelType w:val="multilevel"/>
    <w:tmpl w:val="A52E8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E66EE8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C1C62"/>
    <w:rsid w:val="001A6D95"/>
    <w:rsid w:val="001C1C62"/>
    <w:rsid w:val="001E10F5"/>
    <w:rsid w:val="00201A6F"/>
    <w:rsid w:val="0021728C"/>
    <w:rsid w:val="002E392D"/>
    <w:rsid w:val="002F2A30"/>
    <w:rsid w:val="003C6EAF"/>
    <w:rsid w:val="00673D21"/>
    <w:rsid w:val="00753388"/>
    <w:rsid w:val="00902AB5"/>
    <w:rsid w:val="009C2826"/>
    <w:rsid w:val="00A275AB"/>
    <w:rsid w:val="00A45120"/>
    <w:rsid w:val="00A77006"/>
    <w:rsid w:val="00BA2F3B"/>
    <w:rsid w:val="00C9013B"/>
    <w:rsid w:val="00CE1719"/>
    <w:rsid w:val="00D7798D"/>
    <w:rsid w:val="00DD6E3D"/>
    <w:rsid w:val="00F2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72EB6"/>
  <w15:docId w15:val="{1B4CE5B1-5DDC-4B0C-A359-D1AF43FB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C62"/>
    <w:pPr>
      <w:ind w:left="720"/>
      <w:contextualSpacing/>
    </w:pPr>
  </w:style>
  <w:style w:type="table" w:styleId="a5">
    <w:name w:val="Table Grid"/>
    <w:basedOn w:val="a1"/>
    <w:uiPriority w:val="59"/>
    <w:rsid w:val="001C1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C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6D9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20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stanislav.palatov</cp:lastModifiedBy>
  <cp:revision>2</cp:revision>
  <dcterms:created xsi:type="dcterms:W3CDTF">2017-11-01T10:35:00Z</dcterms:created>
  <dcterms:modified xsi:type="dcterms:W3CDTF">2017-11-01T10:35:00Z</dcterms:modified>
</cp:coreProperties>
</file>